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1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93"/>
        <w:gridCol w:w="3688"/>
      </w:tblGrid>
      <w:tr w:rsidR="00880783" w:rsidRPr="00AA4794" w14:paraId="5D32B5DD" w14:textId="77777777" w:rsidTr="0007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66"/>
        </w:trPr>
        <w:tc>
          <w:tcPr>
            <w:tcW w:w="7392" w:type="dxa"/>
            <w:tcMar>
              <w:right w:w="288" w:type="dxa"/>
            </w:tcMar>
          </w:tcPr>
          <w:p w14:paraId="0F35D051" w14:textId="257CED2D" w:rsidR="005C61E4" w:rsidRPr="00E320A2" w:rsidRDefault="00927612" w:rsidP="0033355E">
            <w:pPr>
              <w:pStyle w:val="Title"/>
              <w:rPr>
                <w:b/>
                <w:bCs w:val="0"/>
                <w:color w:val="71972B" w:themeColor="accent2" w:themeShade="BF"/>
                <w:sz w:val="57"/>
                <w:szCs w:val="57"/>
              </w:rPr>
            </w:pPr>
            <w:r w:rsidRPr="00E320A2">
              <w:rPr>
                <w:rFonts w:ascii="Arial" w:hAnsi="Arial" w:cs="Arial"/>
                <w:b/>
                <w:noProof/>
                <w:color w:val="1A0DAB"/>
                <w:sz w:val="57"/>
                <w:szCs w:val="57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7B867DA8" wp14:editId="26DD9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705350" cy="253301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25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273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 xml:space="preserve">monday, </w:t>
            </w:r>
            <w:r w:rsidR="00F42B09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>2</w:t>
            </w:r>
            <w:r w:rsidR="00C22FE5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>4</w:t>
            </w:r>
            <w:r w:rsidR="00F42B09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 xml:space="preserve"> </w:t>
            </w:r>
            <w:r w:rsidR="00C22FE5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>may</w:t>
            </w:r>
            <w:r w:rsidR="00693273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 xml:space="preserve"> </w:t>
            </w:r>
            <w:r w:rsidR="00ED0E6D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>20</w:t>
            </w:r>
            <w:r w:rsidR="0032518E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>2</w:t>
            </w:r>
            <w:r w:rsidR="00F42B09" w:rsidRPr="00E320A2">
              <w:rPr>
                <w:b/>
                <w:bCs w:val="0"/>
                <w:color w:val="71972B" w:themeColor="accent2" w:themeShade="BF"/>
                <w:sz w:val="57"/>
                <w:szCs w:val="57"/>
              </w:rPr>
              <w:t>1</w:t>
            </w:r>
          </w:p>
          <w:p w14:paraId="7A37E39A" w14:textId="091B90CD" w:rsidR="00ED0E6D" w:rsidRPr="00E320A2" w:rsidRDefault="00ED0E6D" w:rsidP="005C61E4">
            <w:pPr>
              <w:pStyle w:val="Title"/>
              <w:rPr>
                <w:bCs w:val="0"/>
                <w:sz w:val="16"/>
                <w:szCs w:val="24"/>
              </w:rPr>
            </w:pPr>
          </w:p>
          <w:p w14:paraId="1E856721" w14:textId="1D0DCDC4" w:rsidR="005C61E4" w:rsidRPr="005F1B2B" w:rsidRDefault="00571263" w:rsidP="00B23565">
            <w:pPr>
              <w:pStyle w:val="Title"/>
              <w:rPr>
                <w:color w:val="24A5CD" w:themeColor="accent6"/>
                <w:sz w:val="36"/>
                <w:szCs w:val="36"/>
              </w:rPr>
            </w:pPr>
            <w:r>
              <w:rPr>
                <w:color w:val="24A5CD" w:themeColor="accent6"/>
                <w:sz w:val="52"/>
                <w:szCs w:val="52"/>
              </w:rPr>
              <w:t>CCC P&amp;C</w:t>
            </w:r>
            <w:r w:rsidR="00073765">
              <w:rPr>
                <w:color w:val="24A5CD" w:themeColor="accent6"/>
                <w:sz w:val="52"/>
                <w:szCs w:val="52"/>
              </w:rPr>
              <w:t xml:space="preserve"> </w:t>
            </w:r>
            <w:r w:rsidR="00693273" w:rsidRPr="00B23565">
              <w:rPr>
                <w:color w:val="24A5CD" w:themeColor="accent6"/>
                <w:sz w:val="52"/>
                <w:szCs w:val="52"/>
              </w:rPr>
              <w:t>GENERAL MEETING</w:t>
            </w:r>
            <w:r w:rsidR="00073765">
              <w:rPr>
                <w:color w:val="24A5CD" w:themeColor="accent6"/>
                <w:sz w:val="52"/>
                <w:szCs w:val="52"/>
              </w:rPr>
              <w:t xml:space="preserve"> </w:t>
            </w:r>
            <w:r w:rsidR="00073765" w:rsidRPr="005F1B2B">
              <w:rPr>
                <w:color w:val="24A5CD" w:themeColor="accent6"/>
                <w:sz w:val="28"/>
                <w:szCs w:val="28"/>
              </w:rPr>
              <w:t>from 7.00pm to 9.00pm</w:t>
            </w:r>
          </w:p>
          <w:p w14:paraId="6229905E" w14:textId="24B908AA" w:rsidR="00973F55" w:rsidRPr="00973F55" w:rsidRDefault="00973F55" w:rsidP="00571263">
            <w:pPr>
              <w:spacing w:after="160"/>
              <w:jc w:val="both"/>
              <w:rPr>
                <w:rFonts w:eastAsiaTheme="majorEastAsia" w:cstheme="majorBidi"/>
                <w:bCs w:val="0"/>
                <w:sz w:val="8"/>
                <w:szCs w:val="8"/>
              </w:rPr>
            </w:pPr>
          </w:p>
          <w:p w14:paraId="175DC44B" w14:textId="3A5524F7" w:rsidR="00096D4F" w:rsidRPr="00985618" w:rsidRDefault="00693273" w:rsidP="001C4689">
            <w:pPr>
              <w:spacing w:after="160"/>
              <w:rPr>
                <w:rFonts w:eastAsiaTheme="majorEastAsia" w:cstheme="majorBidi"/>
                <w:bCs w:val="0"/>
                <w:sz w:val="28"/>
                <w:szCs w:val="28"/>
              </w:rPr>
            </w:pPr>
            <w:r w:rsidRPr="00985618">
              <w:rPr>
                <w:rFonts w:eastAsiaTheme="majorEastAsia" w:cstheme="majorBidi"/>
                <w:sz w:val="28"/>
                <w:szCs w:val="28"/>
              </w:rPr>
              <w:t xml:space="preserve">Central Coast </w:t>
            </w:r>
            <w:r w:rsidR="00F00036" w:rsidRPr="00985618">
              <w:rPr>
                <w:rFonts w:eastAsiaTheme="majorEastAsia" w:cstheme="majorBidi"/>
                <w:sz w:val="28"/>
                <w:szCs w:val="28"/>
              </w:rPr>
              <w:t>Council of Parent’s &amp; Citizen’s Association</w:t>
            </w:r>
            <w:r w:rsidRPr="00985618">
              <w:rPr>
                <w:rFonts w:eastAsiaTheme="majorEastAsia" w:cstheme="majorBidi"/>
                <w:sz w:val="28"/>
                <w:szCs w:val="28"/>
              </w:rPr>
              <w:t xml:space="preserve"> </w:t>
            </w:r>
            <w:r w:rsidR="00DF05DC" w:rsidRPr="00985618">
              <w:rPr>
                <w:rFonts w:eastAsiaTheme="majorEastAsia" w:cstheme="majorBidi"/>
                <w:sz w:val="28"/>
                <w:szCs w:val="28"/>
              </w:rPr>
              <w:t xml:space="preserve">(CCC P&amp;C) </w:t>
            </w:r>
            <w:r w:rsidR="00A62634" w:rsidRPr="00985618">
              <w:rPr>
                <w:rFonts w:eastAsiaTheme="majorEastAsia" w:cstheme="majorBidi"/>
                <w:sz w:val="28"/>
                <w:szCs w:val="28"/>
              </w:rPr>
              <w:t xml:space="preserve">cordially invites </w:t>
            </w:r>
            <w:r w:rsidR="006C5706" w:rsidRPr="00985618">
              <w:rPr>
                <w:rFonts w:eastAsiaTheme="majorEastAsia" w:cstheme="majorBidi"/>
                <w:sz w:val="28"/>
                <w:szCs w:val="28"/>
              </w:rPr>
              <w:t>members from all Central Coast P&amp;</w:t>
            </w:r>
            <w:proofErr w:type="gramStart"/>
            <w:r w:rsidR="006C5706" w:rsidRPr="00985618">
              <w:rPr>
                <w:rFonts w:eastAsiaTheme="majorEastAsia" w:cstheme="majorBidi"/>
                <w:sz w:val="28"/>
                <w:szCs w:val="28"/>
              </w:rPr>
              <w:t>C’s</w:t>
            </w:r>
            <w:proofErr w:type="gramEnd"/>
            <w:r w:rsidR="006C5706" w:rsidRPr="00985618">
              <w:rPr>
                <w:rFonts w:eastAsiaTheme="majorEastAsia" w:cstheme="majorBidi"/>
                <w:sz w:val="28"/>
                <w:szCs w:val="28"/>
              </w:rPr>
              <w:t xml:space="preserve"> </w:t>
            </w:r>
            <w:r w:rsidR="00A62634" w:rsidRPr="00985618">
              <w:rPr>
                <w:rFonts w:eastAsiaTheme="majorEastAsia" w:cstheme="majorBidi"/>
                <w:sz w:val="28"/>
                <w:szCs w:val="28"/>
              </w:rPr>
              <w:t xml:space="preserve">to </w:t>
            </w:r>
            <w:r w:rsidRPr="00985618">
              <w:rPr>
                <w:rFonts w:eastAsiaTheme="majorEastAsia" w:cstheme="majorBidi"/>
                <w:sz w:val="28"/>
                <w:szCs w:val="28"/>
              </w:rPr>
              <w:t xml:space="preserve">attend our </w:t>
            </w:r>
            <w:r w:rsidR="005F1B2B">
              <w:rPr>
                <w:rFonts w:eastAsiaTheme="majorEastAsia" w:cstheme="majorBidi"/>
                <w:sz w:val="28"/>
                <w:szCs w:val="28"/>
              </w:rPr>
              <w:t xml:space="preserve">next </w:t>
            </w:r>
            <w:r w:rsidRPr="00985618">
              <w:rPr>
                <w:rFonts w:eastAsiaTheme="majorEastAsia" w:cstheme="majorBidi"/>
                <w:sz w:val="28"/>
                <w:szCs w:val="28"/>
              </w:rPr>
              <w:t>General Meeting.</w:t>
            </w:r>
          </w:p>
          <w:p w14:paraId="64CB8F60" w14:textId="2D706C05" w:rsidR="00DF05DC" w:rsidRPr="00985618" w:rsidRDefault="00D31DC9" w:rsidP="001C4689">
            <w:pPr>
              <w:contextualSpacing/>
              <w:rPr>
                <w:rFonts w:eastAsiaTheme="majorEastAsia" w:cstheme="majorBidi"/>
                <w:bCs w:val="0"/>
                <w:sz w:val="23"/>
                <w:szCs w:val="23"/>
              </w:rPr>
            </w:pPr>
            <w:r>
              <w:rPr>
                <w:rFonts w:eastAsiaTheme="majorEastAsia" w:cstheme="majorBidi"/>
                <w:sz w:val="23"/>
                <w:szCs w:val="23"/>
              </w:rPr>
              <w:t xml:space="preserve">Adam Crouch, </w:t>
            </w:r>
            <w:r w:rsidR="003D0C4F" w:rsidRPr="00985618">
              <w:rPr>
                <w:rFonts w:eastAsiaTheme="majorEastAsia" w:cstheme="majorBidi"/>
                <w:sz w:val="23"/>
                <w:szCs w:val="23"/>
              </w:rPr>
              <w:t>Member for</w:t>
            </w:r>
            <w:r>
              <w:rPr>
                <w:rFonts w:eastAsiaTheme="majorEastAsia" w:cstheme="majorBid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ajorEastAsia" w:cstheme="majorBidi"/>
                <w:sz w:val="23"/>
                <w:szCs w:val="23"/>
              </w:rPr>
              <w:t>Terrigal</w:t>
            </w:r>
            <w:proofErr w:type="spellEnd"/>
            <w:r w:rsidR="003D0C4F" w:rsidRPr="00985618">
              <w:rPr>
                <w:rFonts w:eastAsiaTheme="majorEastAsia" w:cstheme="majorBidi"/>
                <w:sz w:val="23"/>
                <w:szCs w:val="23"/>
              </w:rPr>
              <w:t xml:space="preserve">, </w:t>
            </w:r>
            <w:r>
              <w:rPr>
                <w:rFonts w:eastAsiaTheme="majorEastAsia" w:cstheme="majorBidi"/>
                <w:sz w:val="23"/>
                <w:szCs w:val="23"/>
              </w:rPr>
              <w:t>Shadow Minister for the Central Coast</w:t>
            </w:r>
            <w:r w:rsidR="00073765">
              <w:rPr>
                <w:rFonts w:eastAsiaTheme="majorEastAsia" w:cstheme="majorBidi"/>
                <w:sz w:val="23"/>
                <w:szCs w:val="23"/>
              </w:rPr>
              <w:t>;</w:t>
            </w:r>
            <w:r w:rsidR="003D0C4F" w:rsidRPr="00985618">
              <w:rPr>
                <w:rFonts w:eastAsiaTheme="majorEastAsia" w:cstheme="majorBidi"/>
                <w:sz w:val="23"/>
                <w:szCs w:val="23"/>
              </w:rPr>
              <w:t xml:space="preserve"> and </w:t>
            </w:r>
            <w:r w:rsidR="00DF05DC" w:rsidRPr="00985618">
              <w:rPr>
                <w:rFonts w:eastAsiaTheme="majorEastAsia" w:cstheme="majorBidi"/>
                <w:sz w:val="23"/>
                <w:szCs w:val="23"/>
              </w:rPr>
              <w:t xml:space="preserve">Senior </w:t>
            </w:r>
            <w:r w:rsidR="00465498" w:rsidRPr="00985618">
              <w:rPr>
                <w:rFonts w:eastAsiaTheme="majorEastAsia" w:cstheme="majorBidi"/>
                <w:sz w:val="23"/>
                <w:szCs w:val="23"/>
              </w:rPr>
              <w:t>Staff from the Central Coast</w:t>
            </w:r>
            <w:r>
              <w:rPr>
                <w:rFonts w:eastAsiaTheme="majorEastAsia" w:cstheme="majorBidi"/>
                <w:sz w:val="23"/>
                <w:szCs w:val="23"/>
              </w:rPr>
              <w:t xml:space="preserve"> </w:t>
            </w:r>
            <w:r w:rsidRPr="00985618">
              <w:rPr>
                <w:rFonts w:eastAsiaTheme="majorEastAsia" w:cstheme="majorBidi"/>
                <w:sz w:val="23"/>
                <w:szCs w:val="23"/>
              </w:rPr>
              <w:t>Department of Education</w:t>
            </w:r>
            <w:r w:rsidR="00465498" w:rsidRPr="00985618">
              <w:rPr>
                <w:rFonts w:eastAsiaTheme="majorEastAsia" w:cstheme="majorBidi"/>
                <w:sz w:val="23"/>
                <w:szCs w:val="23"/>
              </w:rPr>
              <w:t xml:space="preserve"> will be available to provide updates and answer questions.</w:t>
            </w:r>
            <w:r w:rsidR="00C07C00" w:rsidRPr="00985618">
              <w:rPr>
                <w:rFonts w:eastAsiaTheme="majorEastAsia" w:cstheme="majorBidi"/>
                <w:sz w:val="23"/>
                <w:szCs w:val="23"/>
              </w:rPr>
              <w:t xml:space="preserve">  </w:t>
            </w:r>
            <w:r>
              <w:rPr>
                <w:rFonts w:eastAsiaTheme="majorEastAsia" w:cstheme="majorBidi"/>
                <w:sz w:val="23"/>
                <w:szCs w:val="23"/>
              </w:rPr>
              <w:t xml:space="preserve">A </w:t>
            </w:r>
            <w:r w:rsidR="00985618">
              <w:rPr>
                <w:rFonts w:eastAsiaTheme="majorEastAsia" w:cstheme="majorBidi"/>
                <w:sz w:val="23"/>
                <w:szCs w:val="23"/>
              </w:rPr>
              <w:t xml:space="preserve">presentation from the host school, </w:t>
            </w:r>
            <w:proofErr w:type="spellStart"/>
            <w:r w:rsidR="00985618">
              <w:rPr>
                <w:rFonts w:eastAsiaTheme="majorEastAsia" w:cstheme="majorBidi"/>
                <w:sz w:val="23"/>
                <w:szCs w:val="23"/>
              </w:rPr>
              <w:t>Erina</w:t>
            </w:r>
            <w:proofErr w:type="spellEnd"/>
            <w:r w:rsidR="00985618">
              <w:rPr>
                <w:rFonts w:eastAsiaTheme="majorEastAsia" w:cstheme="majorBidi"/>
                <w:sz w:val="23"/>
                <w:szCs w:val="23"/>
              </w:rPr>
              <w:t xml:space="preserve"> Heights P</w:t>
            </w:r>
            <w:r w:rsidR="007C5F6D">
              <w:rPr>
                <w:rFonts w:eastAsiaTheme="majorEastAsia" w:cstheme="majorBidi"/>
                <w:sz w:val="23"/>
                <w:szCs w:val="23"/>
              </w:rPr>
              <w:t xml:space="preserve">ublic </w:t>
            </w:r>
            <w:r w:rsidR="00985618">
              <w:rPr>
                <w:rFonts w:eastAsiaTheme="majorEastAsia" w:cstheme="majorBidi"/>
                <w:sz w:val="23"/>
                <w:szCs w:val="23"/>
              </w:rPr>
              <w:t>S</w:t>
            </w:r>
            <w:r w:rsidR="007C5F6D">
              <w:rPr>
                <w:rFonts w:eastAsiaTheme="majorEastAsia" w:cstheme="majorBidi"/>
                <w:sz w:val="23"/>
                <w:szCs w:val="23"/>
              </w:rPr>
              <w:t xml:space="preserve">chool, will </w:t>
            </w:r>
            <w:r w:rsidR="00073765">
              <w:rPr>
                <w:rFonts w:eastAsiaTheme="majorEastAsia" w:cstheme="majorBidi"/>
                <w:sz w:val="23"/>
                <w:szCs w:val="23"/>
              </w:rPr>
              <w:t xml:space="preserve">also </w:t>
            </w:r>
            <w:r w:rsidR="007C5F6D">
              <w:rPr>
                <w:rFonts w:eastAsiaTheme="majorEastAsia" w:cstheme="majorBidi"/>
                <w:sz w:val="23"/>
                <w:szCs w:val="23"/>
              </w:rPr>
              <w:t xml:space="preserve">be </w:t>
            </w:r>
            <w:r>
              <w:rPr>
                <w:rFonts w:eastAsiaTheme="majorEastAsia" w:cstheme="majorBidi"/>
                <w:sz w:val="23"/>
                <w:szCs w:val="23"/>
              </w:rPr>
              <w:t>part of the proceedings.</w:t>
            </w:r>
            <w:r w:rsidR="00E320A2" w:rsidRPr="00985618">
              <w:rPr>
                <w:rFonts w:eastAsiaTheme="majorEastAsia" w:cstheme="majorBidi"/>
                <w:sz w:val="23"/>
                <w:szCs w:val="23"/>
              </w:rPr>
              <w:t xml:space="preserve"> </w:t>
            </w:r>
          </w:p>
          <w:p w14:paraId="1156C8FC" w14:textId="37A01E77" w:rsidR="00E320A2" w:rsidRDefault="00E320A2" w:rsidP="001C4689">
            <w:pPr>
              <w:contextualSpacing/>
              <w:rPr>
                <w:rFonts w:eastAsiaTheme="majorEastAsia" w:cstheme="majorBidi"/>
                <w:sz w:val="23"/>
                <w:szCs w:val="23"/>
              </w:rPr>
            </w:pPr>
          </w:p>
          <w:p w14:paraId="14BD9440" w14:textId="3324A998" w:rsidR="00D31DC9" w:rsidRDefault="00D31DC9" w:rsidP="001C4689">
            <w:pPr>
              <w:contextualSpacing/>
              <w:rPr>
                <w:rFonts w:eastAsiaTheme="majorEastAsia" w:cstheme="majorBidi"/>
                <w:sz w:val="23"/>
                <w:szCs w:val="23"/>
              </w:rPr>
            </w:pPr>
            <w:r>
              <w:rPr>
                <w:rFonts w:eastAsiaTheme="majorEastAsia" w:cstheme="majorBidi"/>
                <w:bCs w:val="0"/>
                <w:sz w:val="23"/>
                <w:szCs w:val="23"/>
              </w:rPr>
              <w:t xml:space="preserve">Agenda items </w:t>
            </w:r>
            <w:r w:rsidR="00073765">
              <w:rPr>
                <w:rFonts w:eastAsiaTheme="majorEastAsia" w:cstheme="majorBidi"/>
                <w:bCs w:val="0"/>
                <w:sz w:val="23"/>
                <w:szCs w:val="23"/>
              </w:rPr>
              <w:t xml:space="preserve">are </w:t>
            </w:r>
            <w:r>
              <w:rPr>
                <w:rFonts w:eastAsiaTheme="majorEastAsia" w:cstheme="majorBidi"/>
                <w:bCs w:val="0"/>
                <w:sz w:val="23"/>
                <w:szCs w:val="23"/>
              </w:rPr>
              <w:t xml:space="preserve">to be provided to </w:t>
            </w:r>
            <w:hyperlink r:id="rId8" w:history="1">
              <w:r w:rsidRPr="00985618">
                <w:rPr>
                  <w:rStyle w:val="Hyperlink"/>
                  <w:rFonts w:eastAsiaTheme="majorEastAsia" w:cstheme="majorBidi"/>
                  <w:b/>
                  <w:sz w:val="20"/>
                  <w:szCs w:val="20"/>
                </w:rPr>
                <w:t>cccpandc@gmail.com</w:t>
              </w:r>
            </w:hyperlink>
            <w:r>
              <w:rPr>
                <w:rStyle w:val="Hyperlink"/>
                <w:rFonts w:eastAsiaTheme="majorEastAsia" w:cstheme="majorBidi"/>
                <w:b/>
                <w:sz w:val="20"/>
                <w:szCs w:val="20"/>
              </w:rPr>
              <w:t xml:space="preserve"> </w:t>
            </w:r>
            <w:r>
              <w:rPr>
                <w:rFonts w:eastAsiaTheme="majorEastAsia" w:cstheme="majorBidi"/>
                <w:bCs w:val="0"/>
                <w:sz w:val="23"/>
                <w:szCs w:val="23"/>
              </w:rPr>
              <w:t>by 21 May 2021</w:t>
            </w:r>
            <w:r>
              <w:rPr>
                <w:rFonts w:eastAsiaTheme="majorEastAsia" w:cstheme="majorBidi"/>
                <w:bCs w:val="0"/>
                <w:sz w:val="23"/>
                <w:szCs w:val="23"/>
              </w:rPr>
              <w:t>.</w:t>
            </w:r>
          </w:p>
          <w:p w14:paraId="08FA6929" w14:textId="77777777" w:rsidR="00D31DC9" w:rsidRPr="00985618" w:rsidRDefault="00D31DC9" w:rsidP="001C4689">
            <w:pPr>
              <w:contextualSpacing/>
              <w:rPr>
                <w:rFonts w:eastAsiaTheme="majorEastAsia" w:cstheme="majorBidi"/>
                <w:bCs w:val="0"/>
                <w:sz w:val="23"/>
                <w:szCs w:val="23"/>
              </w:rPr>
            </w:pPr>
          </w:p>
          <w:p w14:paraId="3CB619F0" w14:textId="04BA71C9" w:rsidR="00B23565" w:rsidRPr="00985618" w:rsidRDefault="00C07C00" w:rsidP="00B23565">
            <w:pPr>
              <w:shd w:val="clear" w:color="auto" w:fill="FFFFFF"/>
              <w:rPr>
                <w:rFonts w:eastAsiaTheme="majorEastAsia" w:cstheme="majorBidi"/>
                <w:bCs w:val="0"/>
                <w:color w:val="393939" w:themeColor="background2" w:themeShade="40"/>
                <w:sz w:val="23"/>
                <w:szCs w:val="23"/>
              </w:rPr>
            </w:pP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Social distancing will be in place.  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If you wish to attend this meeting, you must register via </w:t>
            </w:r>
            <w:r w:rsidR="00073765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EMAIL to </w:t>
            </w:r>
            <w:hyperlink r:id="rId9" w:history="1">
              <w:r w:rsidR="00073765" w:rsidRPr="00985618">
                <w:rPr>
                  <w:rStyle w:val="Hyperlink"/>
                  <w:rFonts w:eastAsiaTheme="majorEastAsia" w:cstheme="majorBidi"/>
                  <w:b/>
                  <w:sz w:val="20"/>
                  <w:szCs w:val="20"/>
                </w:rPr>
                <w:t>cccpandc@gmail.com</w:t>
              </w:r>
            </w:hyperlink>
            <w:r w:rsidR="00073765">
              <w:rPr>
                <w:rStyle w:val="Hyperlink"/>
                <w:rFonts w:eastAsiaTheme="majorEastAsia" w:cstheme="majorBidi"/>
                <w:b/>
                <w:sz w:val="20"/>
                <w:szCs w:val="20"/>
              </w:rPr>
              <w:t xml:space="preserve"> 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by no later than 12.00 noon, Friday 21 May. </w:t>
            </w:r>
          </w:p>
          <w:p w14:paraId="7DE244D7" w14:textId="44B4DE0F" w:rsidR="00B23565" w:rsidRPr="00985618" w:rsidRDefault="00B23565" w:rsidP="00B23565">
            <w:pPr>
              <w:shd w:val="clear" w:color="auto" w:fill="FFFFFF"/>
              <w:rPr>
                <w:rFonts w:eastAsiaTheme="majorEastAsia" w:cstheme="majorBidi"/>
                <w:bCs w:val="0"/>
                <w:color w:val="393939" w:themeColor="background2" w:themeShade="40"/>
                <w:sz w:val="23"/>
                <w:szCs w:val="23"/>
              </w:rPr>
            </w:pPr>
          </w:p>
          <w:p w14:paraId="3AF52294" w14:textId="4871A1D8" w:rsidR="00571263" w:rsidRPr="00985618" w:rsidRDefault="00B23565" w:rsidP="00B23565">
            <w:pPr>
              <w:shd w:val="clear" w:color="auto" w:fill="FFFFFF"/>
              <w:rPr>
                <w:rFonts w:eastAsiaTheme="majorEastAsia" w:cstheme="majorBidi"/>
                <w:bCs w:val="0"/>
                <w:color w:val="393939" w:themeColor="background2" w:themeShade="40"/>
                <w:sz w:val="23"/>
                <w:szCs w:val="23"/>
              </w:rPr>
            </w:pP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On the </w:t>
            </w:r>
            <w:r w:rsidR="00E320A2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night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, all</w:t>
            </w:r>
            <w:r w:rsidR="00C07C00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</w:t>
            </w:r>
            <w:r w:rsidR="00E320A2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registered </w:t>
            </w:r>
            <w:r w:rsidR="00C07C00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participants must 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check</w:t>
            </w:r>
            <w:r w:rsidR="00C07C00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-in 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using the NSW COVID safe QR code</w:t>
            </w:r>
            <w:r w:rsidR="00073765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at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the school </w:t>
            </w:r>
            <w:r w:rsidR="00E320A2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as well as 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any other sign-in requirements </w:t>
            </w:r>
            <w:r w:rsidR="00E320A2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necessary</w:t>
            </w:r>
            <w:r w:rsidR="00985618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.  </w:t>
            </w:r>
            <w:r w:rsidR="000432D4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COVID safe guidelines and all 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directives</w:t>
            </w:r>
            <w:r w:rsidR="00E320A2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must be followed</w:t>
            </w:r>
            <w:r w:rsidR="00073765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as too time constraints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>.</w:t>
            </w:r>
            <w:r w:rsidR="00571263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 </w:t>
            </w:r>
          </w:p>
          <w:p w14:paraId="4B11F925" w14:textId="6D64259B" w:rsidR="00571263" w:rsidRPr="00985618" w:rsidRDefault="00571263" w:rsidP="00B23565">
            <w:pPr>
              <w:shd w:val="clear" w:color="auto" w:fill="FFFFFF"/>
              <w:rPr>
                <w:rFonts w:eastAsiaTheme="majorEastAsia" w:cstheme="majorBidi"/>
                <w:bCs w:val="0"/>
                <w:color w:val="393939" w:themeColor="background2" w:themeShade="40"/>
                <w:sz w:val="23"/>
                <w:szCs w:val="23"/>
              </w:rPr>
            </w:pPr>
          </w:p>
          <w:p w14:paraId="061FD9B3" w14:textId="503A8DD7" w:rsidR="00B23565" w:rsidRPr="00985618" w:rsidRDefault="00571263" w:rsidP="00B23565">
            <w:pPr>
              <w:shd w:val="clear" w:color="auto" w:fill="FFFFFF"/>
              <w:rPr>
                <w:rFonts w:eastAsiaTheme="majorEastAsia" w:cstheme="majorBidi"/>
                <w:bCs w:val="0"/>
                <w:color w:val="393939" w:themeColor="background2" w:themeShade="40"/>
                <w:sz w:val="23"/>
                <w:szCs w:val="23"/>
              </w:rPr>
            </w:pP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For the well-being of others, if you are unwell, even with the mildest of symptoms, you </w:t>
            </w:r>
            <w:r w:rsidRPr="00985618">
              <w:rPr>
                <w:rFonts w:eastAsiaTheme="majorEastAsia" w:cstheme="majorBidi"/>
                <w:b/>
                <w:bCs w:val="0"/>
                <w:i/>
                <w:iCs/>
                <w:color w:val="393939" w:themeColor="background2" w:themeShade="40"/>
                <w:sz w:val="23"/>
                <w:szCs w:val="23"/>
                <w:u w:val="single"/>
              </w:rPr>
              <w:t>must not</w:t>
            </w:r>
            <w:r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attend this meeting.</w:t>
            </w:r>
            <w:r w:rsidR="00B23565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  </w:t>
            </w:r>
          </w:p>
          <w:p w14:paraId="0F205AD7" w14:textId="0525898A" w:rsidR="00B23565" w:rsidRPr="00985618" w:rsidRDefault="00B23565" w:rsidP="00B23565">
            <w:pPr>
              <w:shd w:val="clear" w:color="auto" w:fill="FFFFFF"/>
              <w:rPr>
                <w:rFonts w:eastAsiaTheme="majorEastAsia" w:cstheme="majorBidi"/>
                <w:bCs w:val="0"/>
                <w:color w:val="393939" w:themeColor="background2" w:themeShade="40"/>
                <w:sz w:val="23"/>
                <w:szCs w:val="23"/>
              </w:rPr>
            </w:pPr>
          </w:p>
          <w:p w14:paraId="06F56857" w14:textId="0708A2DE" w:rsidR="00C07C00" w:rsidRPr="00985618" w:rsidRDefault="00985618" w:rsidP="00C07C00">
            <w:pPr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</w:pPr>
            <w:r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Light refreshments will be available.  </w:t>
            </w:r>
            <w:r w:rsidR="00C07C00" w:rsidRPr="00985618">
              <w:rPr>
                <w:rFonts w:eastAsiaTheme="majorEastAsia" w:cstheme="majorBidi"/>
                <w:color w:val="393939" w:themeColor="background2" w:themeShade="40"/>
                <w:sz w:val="23"/>
                <w:szCs w:val="23"/>
              </w:rPr>
              <w:t xml:space="preserve">We look forward to your attendance on </w:t>
            </w:r>
            <w:r w:rsidR="00E320A2" w:rsidRPr="00985618">
              <w:rPr>
                <w:rFonts w:eastAsiaTheme="majorEastAsia" w:cstheme="majorBidi"/>
                <w:b/>
                <w:bCs w:val="0"/>
                <w:color w:val="393939" w:themeColor="background2" w:themeShade="40"/>
                <w:sz w:val="23"/>
                <w:szCs w:val="23"/>
              </w:rPr>
              <w:t>24 May</w:t>
            </w:r>
            <w:r w:rsidR="00C07C00" w:rsidRPr="00985618">
              <w:rPr>
                <w:rFonts w:eastAsiaTheme="majorEastAsia" w:cstheme="majorBidi"/>
                <w:b/>
                <w:bCs w:val="0"/>
                <w:color w:val="393939" w:themeColor="background2" w:themeShade="40"/>
                <w:sz w:val="23"/>
                <w:szCs w:val="23"/>
              </w:rPr>
              <w:t xml:space="preserve"> 2021</w:t>
            </w:r>
            <w:r w:rsidR="00073765">
              <w:rPr>
                <w:rFonts w:eastAsiaTheme="majorEastAsia" w:cstheme="majorBidi"/>
                <w:b/>
                <w:bCs w:val="0"/>
                <w:color w:val="393939" w:themeColor="background2" w:themeShade="40"/>
                <w:sz w:val="23"/>
                <w:szCs w:val="23"/>
              </w:rPr>
              <w:t xml:space="preserve"> at </w:t>
            </w:r>
            <w:proofErr w:type="spellStart"/>
            <w:r w:rsidR="00073765">
              <w:rPr>
                <w:rFonts w:eastAsiaTheme="majorEastAsia" w:cstheme="majorBidi"/>
                <w:b/>
                <w:bCs w:val="0"/>
                <w:color w:val="393939" w:themeColor="background2" w:themeShade="40"/>
                <w:sz w:val="23"/>
                <w:szCs w:val="23"/>
              </w:rPr>
              <w:t>Erina</w:t>
            </w:r>
            <w:proofErr w:type="spellEnd"/>
            <w:r w:rsidR="00073765">
              <w:rPr>
                <w:rFonts w:eastAsiaTheme="majorEastAsia" w:cstheme="majorBidi"/>
                <w:b/>
                <w:bCs w:val="0"/>
                <w:color w:val="393939" w:themeColor="background2" w:themeShade="40"/>
                <w:sz w:val="23"/>
                <w:szCs w:val="23"/>
              </w:rPr>
              <w:t xml:space="preserve"> Heights Public School</w:t>
            </w:r>
            <w:r w:rsidR="00C07C00" w:rsidRPr="00985618">
              <w:rPr>
                <w:rFonts w:eastAsiaTheme="majorEastAsia" w:cstheme="majorBidi"/>
                <w:b/>
                <w:bCs w:val="0"/>
                <w:color w:val="393939" w:themeColor="background2" w:themeShade="40"/>
                <w:sz w:val="23"/>
                <w:szCs w:val="23"/>
              </w:rPr>
              <w:t>.</w:t>
            </w:r>
          </w:p>
          <w:p w14:paraId="42AEAD4A" w14:textId="19C38A44" w:rsidR="00384E86" w:rsidRPr="00985618" w:rsidRDefault="00073765" w:rsidP="00384E86">
            <w:pPr>
              <w:pStyle w:val="PlainText"/>
              <w:rPr>
                <w:rFonts w:asciiTheme="minorHAnsi" w:hAnsiTheme="minorHAnsi"/>
                <w:sz w:val="14"/>
                <w:szCs w:val="14"/>
              </w:rPr>
            </w:pPr>
            <w:r w:rsidRPr="00985618">
              <w:rPr>
                <w:rFonts w:asciiTheme="minorHAnsi" w:hAnsiTheme="minorHAnsi" w:cs="Arial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815399" wp14:editId="614F68AF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54610</wp:posOffset>
                      </wp:positionV>
                      <wp:extent cx="1657350" cy="469265"/>
                      <wp:effectExtent l="0" t="0" r="0" b="6985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469265"/>
                                <a:chOff x="0" y="0"/>
                                <a:chExt cx="1657350" cy="46926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95250"/>
                                  <a:ext cx="590550" cy="374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6F65A" w14:textId="77777777" w:rsidR="00C12D0C" w:rsidRDefault="00C12D0C" w:rsidP="00C12D0C">
                                    <w:pPr>
                                      <w:tabs>
                                        <w:tab w:val="left" w:pos="5100"/>
                                      </w:tabs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Brush Script MT" w:hAnsi="Brush Script MT"/>
                                        <w:sz w:val="36"/>
                                        <w:szCs w:val="36"/>
                                      </w:rPr>
                                      <w:t>P&amp;C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66136" b="197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9200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815399" id="Group 16" o:spid="_x0000_s1026" style="position:absolute;margin-left:232.1pt;margin-top:4.3pt;width:130.5pt;height:36.95pt;z-index:251660288" coordsize="16573,46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668;top:952;width:5905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14:paraId="6D06F65A" w14:textId="77777777" w:rsidR="00C12D0C" w:rsidRDefault="00C12D0C" w:rsidP="00C12D0C">
                              <w:pPr>
                                <w:tabs>
                                  <w:tab w:val="left" w:pos="5100"/>
                                </w:tabs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Brush Script MT" w:hAnsi="Brush Script MT"/>
                                  <w:sz w:val="36"/>
                                  <w:szCs w:val="36"/>
                                </w:rPr>
                                <w:t>P&amp;C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8" type="#_x0000_t75" style="position:absolute;width:12192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">
                        <v:imagedata r:id="rId11" o:title="" cropbottom="12915f" cropleft="1f" cropright="43343f"/>
                      </v:shape>
                      <w10:wrap type="square"/>
                    </v:group>
                  </w:pict>
                </mc:Fallback>
              </mc:AlternateContent>
            </w:r>
          </w:p>
          <w:p w14:paraId="5576A6B8" w14:textId="19CF1AA9" w:rsidR="0032518E" w:rsidRPr="00EC6FE9" w:rsidRDefault="000402E7" w:rsidP="00D77BA4">
            <w:pPr>
              <w:pStyle w:val="NormalWeb"/>
              <w:ind w:right="-136"/>
              <w:rPr>
                <w:i/>
                <w:iCs/>
                <w:sz w:val="23"/>
                <w:szCs w:val="23"/>
              </w:rPr>
            </w:pPr>
            <w:r w:rsidRPr="00985618">
              <w:rPr>
                <w:rFonts w:asciiTheme="minorHAnsi" w:hAnsiTheme="minorHAnsi" w:cs="Arial"/>
                <w:spacing w:val="2"/>
                <w:sz w:val="20"/>
                <w:szCs w:val="20"/>
              </w:rPr>
              <w:t>O</w:t>
            </w:r>
            <w:r w:rsidR="00F17FF0" w:rsidRPr="00985618">
              <w:rPr>
                <w:rFonts w:asciiTheme="minorHAnsi" w:hAnsiTheme="minorHAnsi" w:cs="Arial"/>
                <w:spacing w:val="2"/>
                <w:sz w:val="20"/>
                <w:szCs w:val="20"/>
              </w:rPr>
              <w:t>ur</w:t>
            </w:r>
            <w:r w:rsidR="00CA065A" w:rsidRPr="00985618">
              <w:rPr>
                <w:rFonts w:asciiTheme="minorHAnsi" w:hAnsiTheme="minorHAnsi" w:cs="Arial"/>
                <w:spacing w:val="2"/>
                <w:sz w:val="20"/>
                <w:szCs w:val="20"/>
              </w:rPr>
              <w:t xml:space="preserve"> </w:t>
            </w:r>
            <w:r w:rsidR="00F17FF0" w:rsidRPr="00985618">
              <w:rPr>
                <w:rFonts w:asciiTheme="minorHAnsi" w:hAnsiTheme="minorHAnsi" w:cs="Arial"/>
                <w:spacing w:val="2"/>
                <w:sz w:val="20"/>
                <w:szCs w:val="20"/>
              </w:rPr>
              <w:t xml:space="preserve">email </w:t>
            </w:r>
            <w:r w:rsidRPr="00985618">
              <w:rPr>
                <w:rFonts w:asciiTheme="minorHAnsi" w:hAnsiTheme="minorHAnsi" w:cs="Arial"/>
                <w:spacing w:val="2"/>
                <w:sz w:val="20"/>
                <w:szCs w:val="20"/>
              </w:rPr>
              <w:t xml:space="preserve">address is </w:t>
            </w:r>
            <w:hyperlink r:id="rId12" w:history="1">
              <w:r w:rsidRPr="00985618">
                <w:rPr>
                  <w:rStyle w:val="Hyperlink"/>
                  <w:rFonts w:asciiTheme="minorHAnsi" w:eastAsiaTheme="majorEastAsia" w:hAnsiTheme="minorHAnsi" w:cstheme="majorBidi"/>
                  <w:b/>
                  <w:sz w:val="20"/>
                  <w:szCs w:val="20"/>
                </w:rPr>
                <w:t>cccpandc@gmail.com</w:t>
              </w:r>
            </w:hyperlink>
            <w:r w:rsidR="00CA065A" w:rsidRPr="00985618">
              <w:rPr>
                <w:rFonts w:asciiTheme="minorHAnsi" w:eastAsiaTheme="majorEastAsia" w:hAnsiTheme="minorHAnsi" w:cstheme="majorBidi"/>
                <w:b/>
                <w:bCs w:val="0"/>
                <w:sz w:val="20"/>
                <w:szCs w:val="20"/>
              </w:rPr>
              <w:t xml:space="preserve"> </w:t>
            </w:r>
            <w:r w:rsidR="00F17FF0" w:rsidRPr="00985618">
              <w:rPr>
                <w:rFonts w:asciiTheme="minorHAnsi" w:eastAsiaTheme="majorEastAsia" w:hAnsiTheme="minorHAnsi" w:cstheme="majorBidi"/>
                <w:sz w:val="20"/>
                <w:szCs w:val="20"/>
              </w:rPr>
              <w:t>for</w:t>
            </w:r>
            <w:r w:rsidRPr="00985618">
              <w:rPr>
                <w:rFonts w:asciiTheme="minorHAnsi" w:eastAsiaTheme="majorEastAsia" w:hAnsiTheme="minorHAnsi" w:cstheme="majorBidi"/>
                <w:sz w:val="20"/>
                <w:szCs w:val="20"/>
              </w:rPr>
              <w:t xml:space="preserve"> </w:t>
            </w:r>
            <w:r w:rsidR="00635600" w:rsidRPr="00985618">
              <w:rPr>
                <w:rFonts w:asciiTheme="minorHAnsi" w:eastAsiaTheme="majorEastAsia" w:hAnsiTheme="minorHAnsi" w:cstheme="majorBidi"/>
                <w:sz w:val="20"/>
                <w:szCs w:val="20"/>
              </w:rPr>
              <w:t xml:space="preserve">comments, </w:t>
            </w:r>
            <w:r w:rsidR="00073765" w:rsidRPr="00985618">
              <w:rPr>
                <w:rFonts w:asciiTheme="minorHAnsi" w:eastAsiaTheme="majorEastAsia" w:hAnsiTheme="minorHAnsi" w:cstheme="majorBidi"/>
                <w:sz w:val="22"/>
                <w:szCs w:val="22"/>
              </w:rPr>
              <w:t>questions,</w:t>
            </w:r>
            <w:r w:rsidR="00635600" w:rsidRPr="00985618">
              <w:rPr>
                <w:rFonts w:asciiTheme="minorHAnsi" w:eastAsiaTheme="majorEastAsia" w:hAnsiTheme="minorHAnsi" w:cstheme="majorBidi"/>
                <w:sz w:val="22"/>
                <w:szCs w:val="22"/>
              </w:rPr>
              <w:t xml:space="preserve"> and correspondence</w:t>
            </w:r>
            <w:r w:rsidR="00073765">
              <w:rPr>
                <w:rFonts w:ascii="Arial Narrow" w:eastAsiaTheme="majorEastAsia" w:hAnsi="Arial Narrow" w:cstheme="majorBidi"/>
                <w:sz w:val="22"/>
                <w:szCs w:val="22"/>
              </w:rPr>
              <w:t>.</w:t>
            </w:r>
          </w:p>
        </w:tc>
        <w:tc>
          <w:tcPr>
            <w:tcW w:w="3688" w:type="dxa"/>
            <w:shd w:val="clear" w:color="auto" w:fill="24A5CD" w:themeFill="accent6"/>
          </w:tcPr>
          <w:p w14:paraId="782DD11A" w14:textId="59281511" w:rsidR="00CB2493" w:rsidRPr="003D0722" w:rsidRDefault="00ED0E6D" w:rsidP="006C5706">
            <w:pPr>
              <w:pStyle w:val="Heading2"/>
              <w:shd w:val="clear" w:color="auto" w:fill="EC6814" w:themeFill="accent4"/>
              <w:outlineLvl w:val="1"/>
              <w:rPr>
                <w:sz w:val="24"/>
                <w:szCs w:val="24"/>
              </w:rPr>
            </w:pPr>
            <w:r w:rsidRPr="00CB2493">
              <w:rPr>
                <w:sz w:val="24"/>
                <w:szCs w:val="24"/>
              </w:rPr>
              <w:t xml:space="preserve">Meet </w:t>
            </w:r>
            <w:r w:rsidR="00096D4F" w:rsidRPr="003D0722">
              <w:rPr>
                <w:sz w:val="24"/>
                <w:szCs w:val="24"/>
              </w:rPr>
              <w:t xml:space="preserve">your P&amp;C representatives and Department of Education Senior </w:t>
            </w:r>
            <w:r w:rsidR="00CB2493" w:rsidRPr="003D0722">
              <w:rPr>
                <w:sz w:val="24"/>
                <w:szCs w:val="24"/>
              </w:rPr>
              <w:t>Leadership Team</w:t>
            </w:r>
          </w:p>
          <w:p w14:paraId="07A2A595" w14:textId="25DD33D7" w:rsidR="005C61E4" w:rsidRPr="00CB2493" w:rsidRDefault="00F00036" w:rsidP="006C5706">
            <w:pPr>
              <w:pStyle w:val="Heading2"/>
              <w:shd w:val="clear" w:color="auto" w:fill="EC6814" w:themeFill="accent4"/>
              <w:tabs>
                <w:tab w:val="center" w:pos="1710"/>
                <w:tab w:val="right" w:pos="3132"/>
              </w:tabs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B4BB459E1755460993D5170242F87D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B2493">
                  <w:rPr>
                    <w:sz w:val="24"/>
                    <w:szCs w:val="24"/>
                  </w:rPr>
                  <w:t>────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14:paraId="05B70545" w14:textId="65C8FCDA" w:rsidR="005C61E4" w:rsidRPr="00CB2493" w:rsidRDefault="00ED0E6D" w:rsidP="006C5706">
            <w:pPr>
              <w:pStyle w:val="Heading2"/>
              <w:shd w:val="clear" w:color="auto" w:fill="EC6814" w:themeFill="accent4"/>
              <w:outlineLvl w:val="1"/>
              <w:rPr>
                <w:sz w:val="24"/>
                <w:szCs w:val="24"/>
              </w:rPr>
            </w:pPr>
            <w:r w:rsidRPr="00CB2493">
              <w:rPr>
                <w:sz w:val="24"/>
                <w:szCs w:val="24"/>
              </w:rPr>
              <w:t xml:space="preserve">Network with </w:t>
            </w:r>
            <w:r w:rsidR="00693273" w:rsidRPr="00CB2493">
              <w:rPr>
                <w:sz w:val="24"/>
                <w:szCs w:val="24"/>
              </w:rPr>
              <w:t xml:space="preserve">interested </w:t>
            </w:r>
            <w:r w:rsidR="007418CD" w:rsidRPr="00CB2493">
              <w:rPr>
                <w:sz w:val="24"/>
                <w:szCs w:val="24"/>
              </w:rPr>
              <w:t>p</w:t>
            </w:r>
            <w:r w:rsidRPr="00CB2493">
              <w:rPr>
                <w:sz w:val="24"/>
                <w:szCs w:val="24"/>
              </w:rPr>
              <w:t xml:space="preserve">arents </w:t>
            </w:r>
            <w:r w:rsidR="00096D4F" w:rsidRPr="00CB2493">
              <w:rPr>
                <w:sz w:val="24"/>
                <w:szCs w:val="24"/>
              </w:rPr>
              <w:t xml:space="preserve">who are committed to ensuring all </w:t>
            </w:r>
            <w:r w:rsidRPr="00CB2493">
              <w:rPr>
                <w:sz w:val="24"/>
                <w:szCs w:val="24"/>
              </w:rPr>
              <w:t xml:space="preserve">students </w:t>
            </w:r>
            <w:r w:rsidR="00096D4F" w:rsidRPr="00CB2493">
              <w:rPr>
                <w:sz w:val="24"/>
                <w:szCs w:val="24"/>
              </w:rPr>
              <w:t xml:space="preserve">receive a quality </w:t>
            </w:r>
            <w:proofErr w:type="gramStart"/>
            <w:r w:rsidR="00096D4F" w:rsidRPr="00CB2493">
              <w:rPr>
                <w:sz w:val="24"/>
                <w:szCs w:val="24"/>
              </w:rPr>
              <w:t>education</w:t>
            </w:r>
            <w:proofErr w:type="gramEnd"/>
          </w:p>
          <w:p w14:paraId="5951EE20" w14:textId="77777777" w:rsidR="005C61E4" w:rsidRPr="006C5706" w:rsidRDefault="006A3806" w:rsidP="006C5706">
            <w:pPr>
              <w:pStyle w:val="Heading2"/>
              <w:shd w:val="clear" w:color="auto" w:fill="EC6814" w:themeFill="accent4"/>
              <w:outlineLvl w:val="1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40195DAF73994F1596D849283DA0D8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C5706">
                  <w:rPr>
                    <w:sz w:val="24"/>
                    <w:szCs w:val="24"/>
                    <w:shd w:val="clear" w:color="auto" w:fill="EC6814" w:themeFill="accent4"/>
                  </w:rPr>
                  <w:t>────</w:t>
                </w:r>
              </w:sdtContent>
            </w:sdt>
          </w:p>
          <w:p w14:paraId="3472A114" w14:textId="33BC445A" w:rsidR="00F960B2" w:rsidRPr="00CB2493" w:rsidRDefault="00F960B2" w:rsidP="006C5706">
            <w:pPr>
              <w:pStyle w:val="Heading2"/>
              <w:shd w:val="clear" w:color="auto" w:fill="EC6814" w:themeFill="accent4"/>
              <w:outlineLvl w:val="1"/>
              <w:rPr>
                <w:bCs w:val="0"/>
                <w:sz w:val="24"/>
                <w:szCs w:val="24"/>
              </w:rPr>
            </w:pPr>
            <w:r w:rsidRPr="00CB2493">
              <w:rPr>
                <w:sz w:val="24"/>
                <w:szCs w:val="24"/>
              </w:rPr>
              <w:t xml:space="preserve">Participate in </w:t>
            </w:r>
            <w:r w:rsidR="00096D4F" w:rsidRPr="00CB2493">
              <w:rPr>
                <w:sz w:val="24"/>
                <w:szCs w:val="24"/>
              </w:rPr>
              <w:t xml:space="preserve">discussions and share information </w:t>
            </w:r>
            <w:r w:rsidR="00CB2493" w:rsidRPr="00CB2493">
              <w:rPr>
                <w:sz w:val="24"/>
                <w:szCs w:val="24"/>
              </w:rPr>
              <w:t xml:space="preserve">to support changes to meet the </w:t>
            </w:r>
            <w:r w:rsidR="00AA4218">
              <w:rPr>
                <w:sz w:val="24"/>
                <w:szCs w:val="24"/>
              </w:rPr>
              <w:t>altering</w:t>
            </w:r>
            <w:r w:rsidR="00CB2493" w:rsidRPr="00CB2493">
              <w:rPr>
                <w:sz w:val="24"/>
                <w:szCs w:val="24"/>
              </w:rPr>
              <w:t xml:space="preserve"> needs of students </w:t>
            </w:r>
          </w:p>
          <w:p w14:paraId="3E1B20E5" w14:textId="77777777" w:rsidR="005C61E4" w:rsidRPr="00CB2493" w:rsidRDefault="006A3806" w:rsidP="006C5706">
            <w:pPr>
              <w:pStyle w:val="Heading2"/>
              <w:shd w:val="clear" w:color="auto" w:fill="EC6814" w:themeFill="accent4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48ABA431BEA6487D9DAC1421F79C53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B249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3556B8F8" w14:textId="2F40F77B" w:rsidR="00F960B2" w:rsidRPr="00CB2493" w:rsidRDefault="00F960B2" w:rsidP="006C5706">
            <w:pPr>
              <w:pStyle w:val="Heading2"/>
              <w:shd w:val="clear" w:color="auto" w:fill="EC6814" w:themeFill="accent4"/>
              <w:spacing w:after="0"/>
              <w:outlineLvl w:val="1"/>
              <w:rPr>
                <w:bCs w:val="0"/>
                <w:sz w:val="24"/>
                <w:szCs w:val="24"/>
              </w:rPr>
            </w:pPr>
            <w:r w:rsidRPr="00CB2493">
              <w:rPr>
                <w:sz w:val="24"/>
                <w:szCs w:val="24"/>
              </w:rPr>
              <w:t xml:space="preserve">Connecting </w:t>
            </w:r>
            <w:r w:rsidR="00096D4F" w:rsidRPr="00CB2493">
              <w:rPr>
                <w:sz w:val="24"/>
                <w:szCs w:val="24"/>
              </w:rPr>
              <w:t>with s</w:t>
            </w:r>
            <w:r w:rsidRPr="00CB2493">
              <w:rPr>
                <w:sz w:val="24"/>
                <w:szCs w:val="24"/>
              </w:rPr>
              <w:t>chool</w:t>
            </w:r>
            <w:r w:rsidR="00096D4F" w:rsidRPr="00CB2493">
              <w:rPr>
                <w:sz w:val="24"/>
                <w:szCs w:val="24"/>
              </w:rPr>
              <w:t xml:space="preserve">s to enhance home/school partnerships for </w:t>
            </w:r>
            <w:r w:rsidR="00973F55">
              <w:rPr>
                <w:sz w:val="24"/>
                <w:szCs w:val="24"/>
              </w:rPr>
              <w:t xml:space="preserve">improved </w:t>
            </w:r>
            <w:r w:rsidR="00096D4F" w:rsidRPr="00CB2493">
              <w:rPr>
                <w:sz w:val="24"/>
                <w:szCs w:val="24"/>
              </w:rPr>
              <w:t>s</w:t>
            </w:r>
            <w:r w:rsidR="000012F5">
              <w:rPr>
                <w:sz w:val="24"/>
                <w:szCs w:val="24"/>
              </w:rPr>
              <w:t xml:space="preserve">tudent </w:t>
            </w:r>
            <w:proofErr w:type="gramStart"/>
            <w:r w:rsidR="00096D4F" w:rsidRPr="00CB2493">
              <w:rPr>
                <w:sz w:val="24"/>
                <w:szCs w:val="24"/>
              </w:rPr>
              <w:t>outcomes</w:t>
            </w:r>
            <w:proofErr w:type="gramEnd"/>
          </w:p>
          <w:p w14:paraId="76838F1F" w14:textId="6BF81D7D" w:rsidR="005C61E4" w:rsidRPr="00CB2493" w:rsidRDefault="00CB2493" w:rsidP="0091374C">
            <w:pPr>
              <w:pStyle w:val="Heading3"/>
              <w:shd w:val="clear" w:color="auto" w:fill="24A5CD" w:themeFill="accent6"/>
              <w:spacing w:after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B926AD" w:rsidRPr="00CB2493">
              <w:rPr>
                <w:sz w:val="20"/>
                <w:szCs w:val="20"/>
              </w:rPr>
              <w:t>nue</w:t>
            </w:r>
          </w:p>
          <w:p w14:paraId="4DFA0300" w14:textId="493B4004" w:rsidR="00CB2493" w:rsidRDefault="00C22FE5" w:rsidP="00AC5919">
            <w:pPr>
              <w:pStyle w:val="ContactInfo"/>
              <w:shd w:val="clear" w:color="auto" w:fill="24A5CD" w:themeFill="accent6"/>
              <w:spacing w:after="0"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50FB3E0D44F4A5094CD8D29C9329C65"/>
                </w:placeholder>
                <w15:appearance w15:val="hidden"/>
                <w:text w:multiLine="1"/>
              </w:sdtPr>
              <w:sdtContent>
                <w:proofErr w:type="spellStart"/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t>Erina</w:t>
                </w:r>
                <w:proofErr w:type="spellEnd"/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t xml:space="preserve"> Heights Public School</w:t>
                </w:r>
                <w:r w:rsidRPr="0091374C">
                  <w:rPr>
                    <w:b/>
                    <w:bCs w:val="0"/>
                    <w:color w:val="auto"/>
                    <w:sz w:val="22"/>
                    <w:szCs w:val="22"/>
                  </w:rPr>
                  <w:t xml:space="preserve"> </w:t>
                </w:r>
                <w:r w:rsidRPr="0091374C">
                  <w:rPr>
                    <w:b/>
                    <w:bCs w:val="0"/>
                    <w:color w:val="auto"/>
                    <w:sz w:val="22"/>
                    <w:szCs w:val="22"/>
                  </w:rPr>
                  <w:br/>
                </w:r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t xml:space="preserve">2 Serpentine Road </w:t>
                </w:r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br/>
                </w:r>
                <w:proofErr w:type="spellStart"/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t>Erina</w:t>
                </w:r>
                <w:proofErr w:type="spellEnd"/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t xml:space="preserve"> Heights </w:t>
                </w:r>
                <w:r w:rsidR="0091374C">
                  <w:rPr>
                    <w:b/>
                    <w:bCs w:val="0"/>
                    <w:color w:val="auto"/>
                    <w:sz w:val="22"/>
                    <w:szCs w:val="22"/>
                  </w:rPr>
                  <w:t xml:space="preserve">NSW </w:t>
                </w:r>
                <w:r w:rsidR="00384E86">
                  <w:rPr>
                    <w:b/>
                    <w:bCs w:val="0"/>
                    <w:color w:val="auto"/>
                    <w:sz w:val="22"/>
                    <w:szCs w:val="22"/>
                  </w:rPr>
                  <w:t xml:space="preserve"> </w:t>
                </w:r>
                <w:r w:rsidR="0091374C">
                  <w:rPr>
                    <w:b/>
                    <w:bCs w:val="0"/>
                    <w:color w:val="auto"/>
                    <w:sz w:val="22"/>
                    <w:szCs w:val="22"/>
                  </w:rPr>
                  <w:t>22</w:t>
                </w:r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t>60</w:t>
                </w:r>
                <w:r>
                  <w:rPr>
                    <w:b/>
                    <w:bCs w:val="0"/>
                    <w:color w:val="auto"/>
                    <w:sz w:val="22"/>
                    <w:szCs w:val="22"/>
                  </w:rPr>
                  <w:br/>
                </w:r>
              </w:sdtContent>
            </w:sdt>
            <w:r w:rsidR="00272675" w:rsidRPr="0091374C">
              <w:rPr>
                <w:b/>
                <w:bCs w:val="0"/>
                <w:color w:val="auto"/>
                <w:sz w:val="16"/>
                <w:szCs w:val="16"/>
              </w:rPr>
              <w:br/>
            </w:r>
            <w:r w:rsidR="00272675" w:rsidRPr="00CB2493">
              <w:rPr>
                <w:b/>
                <w:bCs w:val="0"/>
                <w:sz w:val="20"/>
                <w:szCs w:val="20"/>
              </w:rPr>
              <w:t>TIME</w:t>
            </w:r>
          </w:p>
          <w:p w14:paraId="63E18185" w14:textId="359B8EAD" w:rsidR="00B648AD" w:rsidRPr="001C4689" w:rsidRDefault="00272675" w:rsidP="00073765">
            <w:pPr>
              <w:pStyle w:val="ContactInfo"/>
              <w:shd w:val="clear" w:color="auto" w:fill="24A5CD" w:themeFill="accent6"/>
              <w:spacing w:after="0" w:line="276" w:lineRule="auto"/>
              <w:rPr>
                <w:sz w:val="22"/>
                <w:szCs w:val="22"/>
              </w:rPr>
            </w:pPr>
            <w:r w:rsidRPr="00CB2493">
              <w:rPr>
                <w:b/>
                <w:bCs w:val="0"/>
                <w:color w:val="auto"/>
                <w:sz w:val="20"/>
                <w:szCs w:val="20"/>
              </w:rPr>
              <w:t>6.</w:t>
            </w:r>
            <w:r w:rsidR="00CB2493" w:rsidRPr="00CB2493">
              <w:rPr>
                <w:b/>
                <w:bCs w:val="0"/>
                <w:color w:val="auto"/>
                <w:sz w:val="20"/>
                <w:szCs w:val="20"/>
              </w:rPr>
              <w:t>4</w:t>
            </w:r>
            <w:r w:rsidR="00065ABE" w:rsidRPr="00CB2493">
              <w:rPr>
                <w:b/>
                <w:bCs w:val="0"/>
                <w:color w:val="auto"/>
                <w:sz w:val="20"/>
                <w:szCs w:val="20"/>
              </w:rPr>
              <w:t>5</w:t>
            </w:r>
            <w:r w:rsidRPr="00CB2493">
              <w:rPr>
                <w:b/>
                <w:bCs w:val="0"/>
                <w:color w:val="auto"/>
                <w:sz w:val="20"/>
                <w:szCs w:val="20"/>
              </w:rPr>
              <w:t>pm</w:t>
            </w:r>
            <w:r w:rsidR="00065ABE" w:rsidRPr="00CB2493">
              <w:rPr>
                <w:b/>
                <w:bCs w:val="0"/>
                <w:color w:val="auto"/>
                <w:sz w:val="20"/>
                <w:szCs w:val="20"/>
              </w:rPr>
              <w:t xml:space="preserve"> for </w:t>
            </w:r>
            <w:r w:rsidR="00CB2493" w:rsidRPr="00CB2493">
              <w:rPr>
                <w:b/>
                <w:bCs w:val="0"/>
                <w:color w:val="auto"/>
                <w:sz w:val="20"/>
                <w:szCs w:val="20"/>
              </w:rPr>
              <w:t>7.00</w:t>
            </w:r>
            <w:r w:rsidR="00065ABE" w:rsidRPr="00CB2493">
              <w:rPr>
                <w:b/>
                <w:bCs w:val="0"/>
                <w:color w:val="auto"/>
                <w:sz w:val="20"/>
                <w:szCs w:val="20"/>
              </w:rPr>
              <w:t>pm</w:t>
            </w:r>
            <w:r w:rsidRPr="00CB2493">
              <w:rPr>
                <w:b/>
                <w:bCs w:val="0"/>
                <w:color w:val="auto"/>
                <w:sz w:val="20"/>
                <w:szCs w:val="20"/>
              </w:rPr>
              <w:t xml:space="preserve"> start </w:t>
            </w:r>
          </w:p>
        </w:tc>
      </w:tr>
    </w:tbl>
    <w:p w14:paraId="7D77C45C" w14:textId="77777777" w:rsidR="005C61E4" w:rsidRPr="00076F31" w:rsidRDefault="005C61E4" w:rsidP="00AA4794">
      <w:pPr>
        <w:pStyle w:val="NoSpacing"/>
      </w:pPr>
    </w:p>
    <w:sectPr w:rsidR="005C61E4" w:rsidRPr="00076F31" w:rsidSect="001C4689">
      <w:pgSz w:w="12240" w:h="15840"/>
      <w:pgMar w:top="720" w:right="720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5ECA6" w14:textId="77777777" w:rsidR="006A3806" w:rsidRDefault="006A3806" w:rsidP="005F5D5F">
      <w:pPr>
        <w:spacing w:after="0" w:line="240" w:lineRule="auto"/>
      </w:pPr>
      <w:r>
        <w:separator/>
      </w:r>
    </w:p>
  </w:endnote>
  <w:endnote w:type="continuationSeparator" w:id="0">
    <w:p w14:paraId="146F2641" w14:textId="77777777" w:rsidR="006A3806" w:rsidRDefault="006A380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DF5D" w14:textId="77777777" w:rsidR="006A3806" w:rsidRDefault="006A3806" w:rsidP="005F5D5F">
      <w:pPr>
        <w:spacing w:after="0" w:line="240" w:lineRule="auto"/>
      </w:pPr>
      <w:r>
        <w:separator/>
      </w:r>
    </w:p>
  </w:footnote>
  <w:footnote w:type="continuationSeparator" w:id="0">
    <w:p w14:paraId="739974E5" w14:textId="77777777" w:rsidR="006A3806" w:rsidRDefault="006A380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2B"/>
    <w:rsid w:val="000012F5"/>
    <w:rsid w:val="000168C0"/>
    <w:rsid w:val="000402E7"/>
    <w:rsid w:val="000427C6"/>
    <w:rsid w:val="000432D4"/>
    <w:rsid w:val="00065ABE"/>
    <w:rsid w:val="00073765"/>
    <w:rsid w:val="00076F31"/>
    <w:rsid w:val="00096D4F"/>
    <w:rsid w:val="000B4C91"/>
    <w:rsid w:val="000C5130"/>
    <w:rsid w:val="000E60D5"/>
    <w:rsid w:val="00104D3C"/>
    <w:rsid w:val="00171CDD"/>
    <w:rsid w:val="00175521"/>
    <w:rsid w:val="0018098F"/>
    <w:rsid w:val="00181FB9"/>
    <w:rsid w:val="001C4689"/>
    <w:rsid w:val="001C65DF"/>
    <w:rsid w:val="001E345C"/>
    <w:rsid w:val="0021670C"/>
    <w:rsid w:val="00251739"/>
    <w:rsid w:val="00261542"/>
    <w:rsid w:val="00261A78"/>
    <w:rsid w:val="0027055A"/>
    <w:rsid w:val="00272675"/>
    <w:rsid w:val="00305413"/>
    <w:rsid w:val="0032518E"/>
    <w:rsid w:val="0033355E"/>
    <w:rsid w:val="00355374"/>
    <w:rsid w:val="00384E86"/>
    <w:rsid w:val="003B6A17"/>
    <w:rsid w:val="003D0722"/>
    <w:rsid w:val="003D0C4F"/>
    <w:rsid w:val="00411532"/>
    <w:rsid w:val="00447551"/>
    <w:rsid w:val="00465498"/>
    <w:rsid w:val="004A7513"/>
    <w:rsid w:val="004B1C76"/>
    <w:rsid w:val="004D1C88"/>
    <w:rsid w:val="005222EE"/>
    <w:rsid w:val="00535E59"/>
    <w:rsid w:val="00541BB3"/>
    <w:rsid w:val="00544732"/>
    <w:rsid w:val="00554F7C"/>
    <w:rsid w:val="00571263"/>
    <w:rsid w:val="00576CE9"/>
    <w:rsid w:val="005C61E4"/>
    <w:rsid w:val="005D7BFF"/>
    <w:rsid w:val="005F1B2B"/>
    <w:rsid w:val="005F5D5F"/>
    <w:rsid w:val="00635600"/>
    <w:rsid w:val="006653AC"/>
    <w:rsid w:val="00665EA1"/>
    <w:rsid w:val="00684C33"/>
    <w:rsid w:val="0068510D"/>
    <w:rsid w:val="00693273"/>
    <w:rsid w:val="006A257B"/>
    <w:rsid w:val="006A3806"/>
    <w:rsid w:val="006C5706"/>
    <w:rsid w:val="006E5B0F"/>
    <w:rsid w:val="007418CD"/>
    <w:rsid w:val="00771D37"/>
    <w:rsid w:val="0079199F"/>
    <w:rsid w:val="00792C2B"/>
    <w:rsid w:val="007B5354"/>
    <w:rsid w:val="007C5F6D"/>
    <w:rsid w:val="00837654"/>
    <w:rsid w:val="00853427"/>
    <w:rsid w:val="00880783"/>
    <w:rsid w:val="00883103"/>
    <w:rsid w:val="008B5772"/>
    <w:rsid w:val="008C031F"/>
    <w:rsid w:val="008C1756"/>
    <w:rsid w:val="008C41FF"/>
    <w:rsid w:val="008D17FF"/>
    <w:rsid w:val="008E3A02"/>
    <w:rsid w:val="008E7C7A"/>
    <w:rsid w:val="008F6C52"/>
    <w:rsid w:val="0091374C"/>
    <w:rsid w:val="009141C6"/>
    <w:rsid w:val="00927612"/>
    <w:rsid w:val="00973F55"/>
    <w:rsid w:val="00985618"/>
    <w:rsid w:val="009A1E0D"/>
    <w:rsid w:val="00A03450"/>
    <w:rsid w:val="00A62634"/>
    <w:rsid w:val="00A97C88"/>
    <w:rsid w:val="00AA4218"/>
    <w:rsid w:val="00AA4794"/>
    <w:rsid w:val="00AB3068"/>
    <w:rsid w:val="00AB58F4"/>
    <w:rsid w:val="00AC5919"/>
    <w:rsid w:val="00AF32DC"/>
    <w:rsid w:val="00AF38D8"/>
    <w:rsid w:val="00B1121C"/>
    <w:rsid w:val="00B23565"/>
    <w:rsid w:val="00B46A60"/>
    <w:rsid w:val="00B648AD"/>
    <w:rsid w:val="00B926AD"/>
    <w:rsid w:val="00BC6ED1"/>
    <w:rsid w:val="00C07C00"/>
    <w:rsid w:val="00C12D0C"/>
    <w:rsid w:val="00C22FE5"/>
    <w:rsid w:val="00C57F20"/>
    <w:rsid w:val="00CA065A"/>
    <w:rsid w:val="00CB2493"/>
    <w:rsid w:val="00CD36BE"/>
    <w:rsid w:val="00CD67EA"/>
    <w:rsid w:val="00D05CA3"/>
    <w:rsid w:val="00D16845"/>
    <w:rsid w:val="00D173E0"/>
    <w:rsid w:val="00D31DC9"/>
    <w:rsid w:val="00D53272"/>
    <w:rsid w:val="00D56FBE"/>
    <w:rsid w:val="00D751DD"/>
    <w:rsid w:val="00D77BA4"/>
    <w:rsid w:val="00D977B3"/>
    <w:rsid w:val="00DE112A"/>
    <w:rsid w:val="00DF05DC"/>
    <w:rsid w:val="00E122E7"/>
    <w:rsid w:val="00E2454C"/>
    <w:rsid w:val="00E320A2"/>
    <w:rsid w:val="00E3564F"/>
    <w:rsid w:val="00EC1838"/>
    <w:rsid w:val="00EC6FE9"/>
    <w:rsid w:val="00ED0E6D"/>
    <w:rsid w:val="00F00036"/>
    <w:rsid w:val="00F107C1"/>
    <w:rsid w:val="00F17FF0"/>
    <w:rsid w:val="00F2546D"/>
    <w:rsid w:val="00F2548A"/>
    <w:rsid w:val="00F32264"/>
    <w:rsid w:val="00F42B09"/>
    <w:rsid w:val="00F960B2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72F49"/>
  <w15:chartTrackingRefBased/>
  <w15:docId w15:val="{4FE54485-6F53-4661-822F-20435B7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2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pand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ccpan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ccpandc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co\AppData\Roaming\Microsoft\Templates\Seasonal%20event%20flyer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BB459E1755460993D5170242F8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64B1-492F-4C66-A646-A12062BF1873}"/>
      </w:docPartPr>
      <w:docPartBody>
        <w:p w:rsidR="00080153" w:rsidRDefault="00080153">
          <w:pPr>
            <w:pStyle w:val="B4BB459E1755460993D5170242F87D32"/>
          </w:pPr>
          <w:r w:rsidRPr="00AA4794">
            <w:t>────</w:t>
          </w:r>
        </w:p>
      </w:docPartBody>
    </w:docPart>
    <w:docPart>
      <w:docPartPr>
        <w:name w:val="40195DAF73994F1596D849283DA0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29-08CF-4794-AFC6-C927A75C7EB4}"/>
      </w:docPartPr>
      <w:docPartBody>
        <w:p w:rsidR="00080153" w:rsidRDefault="00080153">
          <w:pPr>
            <w:pStyle w:val="40195DAF73994F1596D849283DA0D8DC"/>
          </w:pPr>
          <w:r w:rsidRPr="00AA4794">
            <w:t>────</w:t>
          </w:r>
        </w:p>
      </w:docPartBody>
    </w:docPart>
    <w:docPart>
      <w:docPartPr>
        <w:name w:val="48ABA431BEA6487D9DAC1421F79C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4719-466C-43B1-9468-A3AC45FE2E49}"/>
      </w:docPartPr>
      <w:docPartBody>
        <w:p w:rsidR="00080153" w:rsidRDefault="00080153">
          <w:pPr>
            <w:pStyle w:val="48ABA431BEA6487D9DAC1421F79C53E1"/>
          </w:pPr>
          <w:r w:rsidRPr="00AA4794">
            <w:t>────</w:t>
          </w:r>
        </w:p>
      </w:docPartBody>
    </w:docPart>
    <w:docPart>
      <w:docPartPr>
        <w:name w:val="050FB3E0D44F4A5094CD8D29C932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D51A-F493-415C-AE3F-343A187B5194}"/>
      </w:docPartPr>
      <w:docPartBody>
        <w:p w:rsidR="00080153" w:rsidRDefault="00080153">
          <w:pPr>
            <w:pStyle w:val="050FB3E0D44F4A5094CD8D29C9329C6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53"/>
    <w:rsid w:val="00080153"/>
    <w:rsid w:val="009C5B58"/>
    <w:rsid w:val="00A60D8B"/>
    <w:rsid w:val="00CE1F13"/>
    <w:rsid w:val="00D25C5A"/>
    <w:rsid w:val="00E2100E"/>
    <w:rsid w:val="00E46D52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B459E1755460993D5170242F87D32">
    <w:name w:val="B4BB459E1755460993D5170242F87D32"/>
  </w:style>
  <w:style w:type="paragraph" w:customStyle="1" w:styleId="40195DAF73994F1596D849283DA0D8DC">
    <w:name w:val="40195DAF73994F1596D849283DA0D8DC"/>
  </w:style>
  <w:style w:type="paragraph" w:customStyle="1" w:styleId="48ABA431BEA6487D9DAC1421F79C53E1">
    <w:name w:val="48ABA431BEA6487D9DAC1421F79C53E1"/>
  </w:style>
  <w:style w:type="paragraph" w:customStyle="1" w:styleId="050FB3E0D44F4A5094CD8D29C9329C65">
    <w:name w:val="050FB3E0D44F4A5094CD8D29C9329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flyer(3)</Template>
  <TotalTime>324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Colwell</dc:creator>
  <cp:keywords/>
  <dc:description/>
  <cp:lastModifiedBy>Lea Colwell</cp:lastModifiedBy>
  <cp:revision>8</cp:revision>
  <cp:lastPrinted>2021-05-11T09:43:00Z</cp:lastPrinted>
  <dcterms:created xsi:type="dcterms:W3CDTF">2021-05-11T02:44:00Z</dcterms:created>
  <dcterms:modified xsi:type="dcterms:W3CDTF">2021-05-11T09:45:00Z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